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3" w:rsidRDefault="00445BF3" w:rsidP="00445BF3"/>
    <w:p w:rsidR="00445BF3" w:rsidRPr="00445BF3" w:rsidRDefault="00445BF3" w:rsidP="00445BF3">
      <w:pPr>
        <w:rPr>
          <w:b/>
          <w:sz w:val="32"/>
          <w:szCs w:val="32"/>
        </w:rPr>
      </w:pPr>
      <w:r w:rsidRPr="00445BF3">
        <w:rPr>
          <w:b/>
          <w:sz w:val="32"/>
          <w:szCs w:val="32"/>
        </w:rPr>
        <w:t>Melding om uttak av studiedag</w:t>
      </w:r>
    </w:p>
    <w:p w:rsidR="00445BF3" w:rsidRDefault="00445BF3" w:rsidP="00445B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8"/>
        <w:gridCol w:w="3710"/>
        <w:gridCol w:w="3736"/>
      </w:tblGrid>
      <w:tr w:rsidR="000B526F" w:rsidTr="006B4C93">
        <w:tc>
          <w:tcPr>
            <w:tcW w:w="1760" w:type="dxa"/>
            <w:vAlign w:val="center"/>
          </w:tcPr>
          <w:p w:rsidR="000B526F" w:rsidRDefault="000B526F" w:rsidP="00445BF3">
            <w:pPr>
              <w:rPr>
                <w:b/>
              </w:rPr>
            </w:pPr>
            <w:r w:rsidRPr="00445BF3">
              <w:rPr>
                <w:b/>
              </w:rPr>
              <w:t>Elevens navn:</w:t>
            </w:r>
          </w:p>
          <w:p w:rsidR="000B526F" w:rsidRPr="00445BF3" w:rsidRDefault="000B526F" w:rsidP="00445BF3">
            <w:pPr>
              <w:rPr>
                <w:b/>
              </w:rPr>
            </w:pPr>
          </w:p>
        </w:tc>
        <w:tc>
          <w:tcPr>
            <w:tcW w:w="7670" w:type="dxa"/>
            <w:gridSpan w:val="2"/>
          </w:tcPr>
          <w:p w:rsidR="000B526F" w:rsidRDefault="000B526F" w:rsidP="00445BF3"/>
        </w:tc>
      </w:tr>
      <w:tr w:rsidR="000B526F" w:rsidTr="000B526F">
        <w:tc>
          <w:tcPr>
            <w:tcW w:w="1760" w:type="dxa"/>
            <w:vAlign w:val="center"/>
          </w:tcPr>
          <w:p w:rsidR="000B526F" w:rsidRDefault="000B526F" w:rsidP="00445BF3">
            <w:pPr>
              <w:rPr>
                <w:b/>
              </w:rPr>
            </w:pPr>
            <w:r w:rsidRPr="00445BF3">
              <w:rPr>
                <w:b/>
              </w:rPr>
              <w:t>Klasse:</w:t>
            </w:r>
          </w:p>
          <w:p w:rsidR="000B526F" w:rsidRPr="00445BF3" w:rsidRDefault="000B526F" w:rsidP="00445BF3">
            <w:pPr>
              <w:rPr>
                <w:b/>
              </w:rPr>
            </w:pPr>
          </w:p>
        </w:tc>
        <w:tc>
          <w:tcPr>
            <w:tcW w:w="3835" w:type="dxa"/>
          </w:tcPr>
          <w:p w:rsidR="000B526F" w:rsidRDefault="000B526F" w:rsidP="00445BF3"/>
        </w:tc>
        <w:tc>
          <w:tcPr>
            <w:tcW w:w="3835" w:type="dxa"/>
            <w:vAlign w:val="center"/>
          </w:tcPr>
          <w:p w:rsidR="000B526F" w:rsidRPr="000B526F" w:rsidRDefault="000B526F" w:rsidP="00445BF3">
            <w:pPr>
              <w:rPr>
                <w:b/>
              </w:rPr>
            </w:pPr>
            <w:proofErr w:type="spellStart"/>
            <w:r w:rsidRPr="000B526F">
              <w:rPr>
                <w:b/>
              </w:rPr>
              <w:t>F.dato</w:t>
            </w:r>
            <w:proofErr w:type="spellEnd"/>
            <w:r w:rsidRPr="000B526F">
              <w:rPr>
                <w:b/>
              </w:rPr>
              <w:t>:</w:t>
            </w:r>
          </w:p>
        </w:tc>
      </w:tr>
      <w:tr w:rsidR="000B526F" w:rsidTr="0073647F">
        <w:tc>
          <w:tcPr>
            <w:tcW w:w="1760" w:type="dxa"/>
            <w:vAlign w:val="center"/>
          </w:tcPr>
          <w:p w:rsidR="000B526F" w:rsidRDefault="000B526F" w:rsidP="00445BF3">
            <w:pPr>
              <w:rPr>
                <w:b/>
              </w:rPr>
            </w:pPr>
            <w:r w:rsidRPr="00445BF3">
              <w:rPr>
                <w:b/>
              </w:rPr>
              <w:t>Kontaktlærer:</w:t>
            </w:r>
          </w:p>
          <w:p w:rsidR="000B526F" w:rsidRPr="00445BF3" w:rsidRDefault="000B526F" w:rsidP="00445BF3">
            <w:pPr>
              <w:rPr>
                <w:b/>
              </w:rPr>
            </w:pPr>
          </w:p>
        </w:tc>
        <w:tc>
          <w:tcPr>
            <w:tcW w:w="7670" w:type="dxa"/>
            <w:gridSpan w:val="2"/>
          </w:tcPr>
          <w:p w:rsidR="000B526F" w:rsidRDefault="000B526F" w:rsidP="00445BF3"/>
        </w:tc>
      </w:tr>
    </w:tbl>
    <w:p w:rsidR="00445BF3" w:rsidRDefault="00445BF3" w:rsidP="00445BF3"/>
    <w:p w:rsidR="00445BF3" w:rsidRPr="0090431B" w:rsidRDefault="00445BF3" w:rsidP="00445BF3">
      <w:pPr>
        <w:rPr>
          <w:sz w:val="28"/>
          <w:szCs w:val="28"/>
        </w:rPr>
      </w:pPr>
      <w:r w:rsidRPr="0090431B">
        <w:rPr>
          <w:sz w:val="28"/>
          <w:szCs w:val="28"/>
        </w:rPr>
        <w:t xml:space="preserve">Jeg ønsker å ta studiedag </w:t>
      </w:r>
      <w:r w:rsidR="00C84532">
        <w:rPr>
          <w:sz w:val="28"/>
          <w:szCs w:val="28"/>
        </w:rPr>
        <w:t>følgende dato: ______________</w:t>
      </w:r>
    </w:p>
    <w:p w:rsidR="00445BF3" w:rsidRDefault="00445BF3" w:rsidP="00445BF3"/>
    <w:p w:rsidR="00445BF3" w:rsidRPr="0090431B" w:rsidRDefault="00445BF3" w:rsidP="00445BF3">
      <w:pPr>
        <w:rPr>
          <w:sz w:val="28"/>
          <w:szCs w:val="28"/>
        </w:rPr>
      </w:pPr>
      <w:r w:rsidRPr="0090431B">
        <w:rPr>
          <w:sz w:val="28"/>
          <w:szCs w:val="28"/>
        </w:rPr>
        <w:t>På studiedagen har jeg følgende fag og faglærere: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4309"/>
        <w:gridCol w:w="3938"/>
      </w:tblGrid>
      <w:tr w:rsidR="00445BF3" w:rsidRPr="0090431B" w:rsidTr="00445BF3">
        <w:tc>
          <w:tcPr>
            <w:tcW w:w="959" w:type="dxa"/>
          </w:tcPr>
          <w:p w:rsidR="00445BF3" w:rsidRPr="0090431B" w:rsidRDefault="00445BF3" w:rsidP="00445BF3">
            <w:pPr>
              <w:rPr>
                <w:sz w:val="28"/>
                <w:szCs w:val="28"/>
              </w:rPr>
            </w:pPr>
            <w:r w:rsidRPr="0090431B">
              <w:rPr>
                <w:sz w:val="28"/>
                <w:szCs w:val="28"/>
              </w:rPr>
              <w:t>Time:</w:t>
            </w:r>
          </w:p>
        </w:tc>
        <w:tc>
          <w:tcPr>
            <w:tcW w:w="4394" w:type="dxa"/>
          </w:tcPr>
          <w:p w:rsidR="00445BF3" w:rsidRPr="0090431B" w:rsidRDefault="00445BF3" w:rsidP="00445BF3">
            <w:pPr>
              <w:rPr>
                <w:sz w:val="28"/>
                <w:szCs w:val="28"/>
              </w:rPr>
            </w:pPr>
            <w:r w:rsidRPr="0090431B">
              <w:rPr>
                <w:sz w:val="28"/>
                <w:szCs w:val="28"/>
              </w:rPr>
              <w:t>Fag:</w:t>
            </w:r>
          </w:p>
        </w:tc>
        <w:tc>
          <w:tcPr>
            <w:tcW w:w="4001" w:type="dxa"/>
          </w:tcPr>
          <w:p w:rsidR="00445BF3" w:rsidRPr="0090431B" w:rsidRDefault="00445BF3" w:rsidP="00445BF3">
            <w:pPr>
              <w:rPr>
                <w:sz w:val="28"/>
                <w:szCs w:val="28"/>
              </w:rPr>
            </w:pPr>
            <w:r w:rsidRPr="0090431B">
              <w:rPr>
                <w:sz w:val="28"/>
                <w:szCs w:val="28"/>
              </w:rPr>
              <w:t>Faglærer:</w:t>
            </w:r>
          </w:p>
        </w:tc>
      </w:tr>
      <w:tr w:rsidR="00445BF3" w:rsidTr="00445BF3">
        <w:tc>
          <w:tcPr>
            <w:tcW w:w="959" w:type="dxa"/>
          </w:tcPr>
          <w:p w:rsidR="00445BF3" w:rsidRDefault="00445BF3" w:rsidP="00445BF3">
            <w:r>
              <w:t>1.</w:t>
            </w:r>
          </w:p>
        </w:tc>
        <w:tc>
          <w:tcPr>
            <w:tcW w:w="4394" w:type="dxa"/>
          </w:tcPr>
          <w:p w:rsidR="00445BF3" w:rsidRDefault="00445BF3" w:rsidP="00445BF3"/>
        </w:tc>
        <w:tc>
          <w:tcPr>
            <w:tcW w:w="4001" w:type="dxa"/>
          </w:tcPr>
          <w:p w:rsidR="00445BF3" w:rsidRDefault="00445BF3" w:rsidP="00445BF3"/>
        </w:tc>
      </w:tr>
      <w:tr w:rsidR="00445BF3" w:rsidTr="00445BF3">
        <w:tc>
          <w:tcPr>
            <w:tcW w:w="959" w:type="dxa"/>
          </w:tcPr>
          <w:p w:rsidR="00445BF3" w:rsidRDefault="00445BF3" w:rsidP="00445BF3">
            <w:r>
              <w:t>2.</w:t>
            </w:r>
          </w:p>
        </w:tc>
        <w:tc>
          <w:tcPr>
            <w:tcW w:w="4394" w:type="dxa"/>
          </w:tcPr>
          <w:p w:rsidR="00445BF3" w:rsidRDefault="00445BF3" w:rsidP="00445BF3"/>
        </w:tc>
        <w:tc>
          <w:tcPr>
            <w:tcW w:w="4001" w:type="dxa"/>
          </w:tcPr>
          <w:p w:rsidR="00445BF3" w:rsidRDefault="00445BF3" w:rsidP="00445BF3"/>
        </w:tc>
      </w:tr>
      <w:tr w:rsidR="00445BF3" w:rsidTr="00445BF3">
        <w:tc>
          <w:tcPr>
            <w:tcW w:w="959" w:type="dxa"/>
          </w:tcPr>
          <w:p w:rsidR="00445BF3" w:rsidRDefault="00445BF3" w:rsidP="00445BF3">
            <w:r>
              <w:t>3.</w:t>
            </w:r>
          </w:p>
        </w:tc>
        <w:tc>
          <w:tcPr>
            <w:tcW w:w="4394" w:type="dxa"/>
          </w:tcPr>
          <w:p w:rsidR="00445BF3" w:rsidRDefault="00445BF3" w:rsidP="00445BF3"/>
        </w:tc>
        <w:tc>
          <w:tcPr>
            <w:tcW w:w="4001" w:type="dxa"/>
          </w:tcPr>
          <w:p w:rsidR="00445BF3" w:rsidRDefault="00445BF3" w:rsidP="00445BF3"/>
        </w:tc>
      </w:tr>
      <w:tr w:rsidR="00445BF3" w:rsidTr="00445BF3">
        <w:tc>
          <w:tcPr>
            <w:tcW w:w="959" w:type="dxa"/>
          </w:tcPr>
          <w:p w:rsidR="00445BF3" w:rsidRDefault="00445BF3" w:rsidP="00445BF3">
            <w:r>
              <w:t>4.</w:t>
            </w:r>
          </w:p>
        </w:tc>
        <w:tc>
          <w:tcPr>
            <w:tcW w:w="4394" w:type="dxa"/>
          </w:tcPr>
          <w:p w:rsidR="00445BF3" w:rsidRDefault="00445BF3" w:rsidP="00445BF3"/>
        </w:tc>
        <w:tc>
          <w:tcPr>
            <w:tcW w:w="4001" w:type="dxa"/>
          </w:tcPr>
          <w:p w:rsidR="00445BF3" w:rsidRDefault="00445BF3" w:rsidP="00445BF3"/>
        </w:tc>
      </w:tr>
      <w:tr w:rsidR="00445BF3" w:rsidTr="00445BF3">
        <w:tc>
          <w:tcPr>
            <w:tcW w:w="959" w:type="dxa"/>
          </w:tcPr>
          <w:p w:rsidR="00445BF3" w:rsidRDefault="00445BF3" w:rsidP="00445BF3">
            <w:r>
              <w:t>5.</w:t>
            </w:r>
          </w:p>
        </w:tc>
        <w:tc>
          <w:tcPr>
            <w:tcW w:w="4394" w:type="dxa"/>
          </w:tcPr>
          <w:p w:rsidR="00445BF3" w:rsidRDefault="00445BF3" w:rsidP="00445BF3"/>
        </w:tc>
        <w:tc>
          <w:tcPr>
            <w:tcW w:w="4001" w:type="dxa"/>
          </w:tcPr>
          <w:p w:rsidR="00445BF3" w:rsidRDefault="00445BF3" w:rsidP="00445BF3"/>
        </w:tc>
      </w:tr>
      <w:tr w:rsidR="00445BF3" w:rsidTr="00445BF3">
        <w:tc>
          <w:tcPr>
            <w:tcW w:w="959" w:type="dxa"/>
          </w:tcPr>
          <w:p w:rsidR="00445BF3" w:rsidRDefault="00445BF3" w:rsidP="00445BF3">
            <w:r>
              <w:t>6.</w:t>
            </w:r>
          </w:p>
        </w:tc>
        <w:tc>
          <w:tcPr>
            <w:tcW w:w="4394" w:type="dxa"/>
          </w:tcPr>
          <w:p w:rsidR="00445BF3" w:rsidRDefault="00445BF3" w:rsidP="00445BF3"/>
        </w:tc>
        <w:tc>
          <w:tcPr>
            <w:tcW w:w="4001" w:type="dxa"/>
          </w:tcPr>
          <w:p w:rsidR="00445BF3" w:rsidRDefault="00445BF3" w:rsidP="00445BF3"/>
        </w:tc>
      </w:tr>
      <w:tr w:rsidR="00445BF3" w:rsidTr="00445BF3">
        <w:tc>
          <w:tcPr>
            <w:tcW w:w="959" w:type="dxa"/>
          </w:tcPr>
          <w:p w:rsidR="00445BF3" w:rsidRDefault="00445BF3" w:rsidP="00445BF3">
            <w:r>
              <w:t>7.</w:t>
            </w:r>
          </w:p>
        </w:tc>
        <w:tc>
          <w:tcPr>
            <w:tcW w:w="4394" w:type="dxa"/>
          </w:tcPr>
          <w:p w:rsidR="00445BF3" w:rsidRDefault="00445BF3" w:rsidP="00445BF3"/>
        </w:tc>
        <w:tc>
          <w:tcPr>
            <w:tcW w:w="4001" w:type="dxa"/>
          </w:tcPr>
          <w:p w:rsidR="00445BF3" w:rsidRDefault="00445BF3" w:rsidP="00445BF3"/>
        </w:tc>
      </w:tr>
      <w:tr w:rsidR="00445BF3" w:rsidTr="00445BF3">
        <w:tc>
          <w:tcPr>
            <w:tcW w:w="959" w:type="dxa"/>
          </w:tcPr>
          <w:p w:rsidR="00445BF3" w:rsidRDefault="00445BF3" w:rsidP="00445BF3">
            <w:r>
              <w:t>8.</w:t>
            </w:r>
          </w:p>
        </w:tc>
        <w:tc>
          <w:tcPr>
            <w:tcW w:w="4394" w:type="dxa"/>
          </w:tcPr>
          <w:p w:rsidR="00445BF3" w:rsidRDefault="00445BF3" w:rsidP="00445BF3"/>
        </w:tc>
        <w:tc>
          <w:tcPr>
            <w:tcW w:w="4001" w:type="dxa"/>
          </w:tcPr>
          <w:p w:rsidR="00445BF3" w:rsidRDefault="00445BF3" w:rsidP="00445BF3"/>
        </w:tc>
      </w:tr>
    </w:tbl>
    <w:p w:rsidR="00445BF3" w:rsidRDefault="00445BF3" w:rsidP="00445BF3"/>
    <w:p w:rsidR="00445BF3" w:rsidRDefault="00445BF3" w:rsidP="00445BF3">
      <w:r>
        <w:t xml:space="preserve">Mitt fravær i forrige termin var totalt ___ dager og ___ timer. Av dette var ___ dager og ___ timer registrert som "udokumentert". Jeg har karakter "god" i både orden og </w:t>
      </w:r>
      <w:r w:rsidR="0090431B">
        <w:t>atferd i forrige termin.</w:t>
      </w:r>
    </w:p>
    <w:p w:rsidR="0090431B" w:rsidRDefault="0090431B" w:rsidP="00445BF3"/>
    <w:p w:rsidR="0090431B" w:rsidRPr="0090431B" w:rsidRDefault="0090431B" w:rsidP="00445BF3">
      <w:pPr>
        <w:rPr>
          <w:b/>
        </w:rPr>
      </w:pPr>
      <w:r w:rsidRPr="0090431B">
        <w:rPr>
          <w:b/>
        </w:rPr>
        <w:t>Jeg bekrefter at:</w:t>
      </w:r>
    </w:p>
    <w:p w:rsidR="0090431B" w:rsidRDefault="0090431B" w:rsidP="0090431B">
      <w:pPr>
        <w:pStyle w:val="Listeavsnitt"/>
        <w:numPr>
          <w:ilvl w:val="0"/>
          <w:numId w:val="3"/>
        </w:numPr>
      </w:pPr>
      <w:r>
        <w:t>Jeg har sjekket ut med mine faglærere at det ikke er planlagt prøver, framføringer eller andre vurderingssituasjoner denne dagen.</w:t>
      </w:r>
    </w:p>
    <w:p w:rsidR="0090431B" w:rsidRDefault="0090431B" w:rsidP="0090431B">
      <w:pPr>
        <w:pStyle w:val="Listeavsnitt"/>
        <w:numPr>
          <w:ilvl w:val="0"/>
          <w:numId w:val="3"/>
        </w:numPr>
      </w:pPr>
      <w:r>
        <w:t>Jeg er kjent med at alle arbeider som skal leveres denne dagen skal leveres til riktig tid, uavhengig av min studiedag.</w:t>
      </w:r>
    </w:p>
    <w:p w:rsidR="0090431B" w:rsidRDefault="0090431B" w:rsidP="0090431B">
      <w:pPr>
        <w:pStyle w:val="Listeavsnitt"/>
        <w:numPr>
          <w:ilvl w:val="0"/>
          <w:numId w:val="3"/>
        </w:numPr>
      </w:pPr>
      <w:r>
        <w:t>Jeg er selv ansvarlig for å holde meg informert om det lærestoffet som blir gjennomgått i undervisningstimene på studiedagen, og at jeg ikke har krav på spesiell oppfølgning av faglærer fordi jeg har vært borte.</w:t>
      </w:r>
    </w:p>
    <w:p w:rsidR="0090431B" w:rsidRDefault="0090431B" w:rsidP="0090431B">
      <w:pPr>
        <w:pStyle w:val="Listeavsnitt"/>
        <w:numPr>
          <w:ilvl w:val="0"/>
          <w:numId w:val="3"/>
        </w:numPr>
      </w:pPr>
      <w:r>
        <w:t>Jeg er kjent med at alt fravær, uansett å</w:t>
      </w:r>
      <w:r w:rsidR="00AF76B2">
        <w:t>rsak, kan føre til at jeg ikke f</w:t>
      </w:r>
      <w:r>
        <w:t>år vurdering i et fag.</w:t>
      </w:r>
    </w:p>
    <w:p w:rsidR="0090431B" w:rsidRDefault="0090431B" w:rsidP="0090431B"/>
    <w:p w:rsidR="0090431B" w:rsidRDefault="0090431B" w:rsidP="0090431B">
      <w:r>
        <w:t>Dette er min første/andre studiedag denne terminen (</w:t>
      </w:r>
      <w:r w:rsidRPr="00C84532">
        <w:rPr>
          <w:b/>
        </w:rPr>
        <w:t>sett ring rundt riktig valg</w:t>
      </w:r>
      <w:r>
        <w:t>).</w:t>
      </w:r>
    </w:p>
    <w:p w:rsidR="0090431B" w:rsidRDefault="0090431B" w:rsidP="0090431B"/>
    <w:p w:rsidR="0090431B" w:rsidRDefault="0090431B" w:rsidP="0090431B"/>
    <w:p w:rsidR="0090431B" w:rsidRDefault="0090431B" w:rsidP="0090431B">
      <w:r>
        <w:t>Dato:__________</w:t>
      </w:r>
      <w:r>
        <w:tab/>
      </w:r>
      <w:r>
        <w:tab/>
        <w:t>Elevens underskrift_____________________________________</w:t>
      </w:r>
    </w:p>
    <w:p w:rsidR="00C84532" w:rsidRDefault="00C84532" w:rsidP="0090431B"/>
    <w:p w:rsidR="00C84532" w:rsidRDefault="00C84532" w:rsidP="0090431B"/>
    <w:p w:rsidR="00C84532" w:rsidRDefault="00C84532" w:rsidP="0090431B">
      <w:r>
        <w:t xml:space="preserve">Innvilget:     ________________________                        ____________________________    </w:t>
      </w:r>
    </w:p>
    <w:p w:rsidR="00C84532" w:rsidRPr="00445BF3" w:rsidRDefault="00C84532" w:rsidP="0090431B">
      <w:r>
        <w:t xml:space="preserve">                     Kontaktlærer (signatur)                                   Avdelingsleder (signatur)</w:t>
      </w:r>
      <w:bookmarkStart w:id="0" w:name="_GoBack"/>
      <w:bookmarkEnd w:id="0"/>
    </w:p>
    <w:sectPr w:rsidR="00C84532" w:rsidRPr="00445BF3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F3" w:rsidRDefault="00445BF3">
      <w:r>
        <w:separator/>
      </w:r>
    </w:p>
  </w:endnote>
  <w:endnote w:type="continuationSeparator" w:id="0">
    <w:p w:rsidR="00445BF3" w:rsidRDefault="0044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55EC5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371CC5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1" locked="0" layoutInCell="1" allowOverlap="1" wp14:anchorId="3B5D17A9" wp14:editId="7D618349">
                <wp:simplePos x="0" y="0"/>
                <wp:positionH relativeFrom="column">
                  <wp:posOffset>-44450</wp:posOffset>
                </wp:positionH>
                <wp:positionV relativeFrom="paragraph">
                  <wp:posOffset>-273050</wp:posOffset>
                </wp:positionV>
                <wp:extent cx="828040" cy="255905"/>
                <wp:effectExtent l="0" t="0" r="0" b="0"/>
                <wp:wrapTight wrapText="bothSides">
                  <wp:wrapPolygon edited="0">
                    <wp:start x="0" y="0"/>
                    <wp:lineTo x="0" y="19295"/>
                    <wp:lineTo x="20871" y="19295"/>
                    <wp:lineTo x="20871" y="0"/>
                    <wp:lineTo x="0" y="0"/>
                  </wp:wrapPolygon>
                </wp:wrapTight>
                <wp:docPr id="2" name="Bilde 2" descr="C:\Users\kohauge\AppData\Local\Microsoft\Windows\Temporary Internet Files\Content.Word\vgs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hauge\AppData\Local\Microsoft\Windows\Temporary Internet Files\Content.Word\vgs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445BF3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445BF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0 98 74</w:t>
          </w:r>
        </w:p>
      </w:tc>
      <w:tc>
        <w:tcPr>
          <w:tcW w:w="1985" w:type="dxa"/>
          <w:gridSpan w:val="2"/>
        </w:tcPr>
        <w:p w:rsidR="00684FDD" w:rsidRDefault="00445BF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899178092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445BF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Kuben videregående skole</w:t>
          </w:r>
        </w:p>
      </w:tc>
      <w:tc>
        <w:tcPr>
          <w:tcW w:w="2305" w:type="dxa"/>
        </w:tcPr>
        <w:p w:rsidR="00684FDD" w:rsidRDefault="00445BF3">
          <w:pPr>
            <w:pStyle w:val="Bunntekst"/>
            <w:rPr>
              <w:sz w:val="16"/>
            </w:rPr>
          </w:pPr>
          <w:r>
            <w:rPr>
              <w:sz w:val="16"/>
            </w:rPr>
            <w:t>Kabelgaten 10 -12</w:t>
          </w:r>
        </w:p>
      </w:tc>
      <w:tc>
        <w:tcPr>
          <w:tcW w:w="1891" w:type="dxa"/>
        </w:tcPr>
        <w:p w:rsidR="00684FDD" w:rsidRDefault="00445BF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63 17 49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45BF3">
          <w:pPr>
            <w:pStyle w:val="Bunntekst"/>
            <w:rPr>
              <w:sz w:val="16"/>
            </w:rPr>
          </w:pPr>
          <w:r>
            <w:rPr>
              <w:sz w:val="16"/>
            </w:rPr>
            <w:t>0580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45BF3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445BF3">
          <w:pPr>
            <w:pStyle w:val="Bunntekst"/>
            <w:rPr>
              <w:sz w:val="16"/>
            </w:rPr>
          </w:pPr>
          <w:r>
            <w:rPr>
              <w:sz w:val="16"/>
            </w:rPr>
            <w:t>kuben@ude.oslo.kommune.no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45BF3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6561 Etterstad, 0606 OSLO</w:t>
          </w:r>
        </w:p>
      </w:tc>
      <w:tc>
        <w:tcPr>
          <w:tcW w:w="3451" w:type="dxa"/>
          <w:gridSpan w:val="2"/>
        </w:tcPr>
        <w:p w:rsidR="00684FDD" w:rsidRDefault="00445BF3">
          <w:pPr>
            <w:pStyle w:val="Bunntekst"/>
            <w:rPr>
              <w:sz w:val="16"/>
            </w:rPr>
          </w:pPr>
          <w:r>
            <w:rPr>
              <w:sz w:val="16"/>
            </w:rPr>
            <w:t>www.kuben.vgs.no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F3" w:rsidRDefault="00445BF3">
      <w:r>
        <w:separator/>
      </w:r>
    </w:p>
  </w:footnote>
  <w:footnote w:type="continuationSeparator" w:id="0">
    <w:p w:rsidR="00445BF3" w:rsidRDefault="0044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445BF3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Kuben videregående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3CC2B59"/>
    <w:multiLevelType w:val="hybridMultilevel"/>
    <w:tmpl w:val="3DC069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D7DB6"/>
    <w:multiLevelType w:val="hybridMultilevel"/>
    <w:tmpl w:val="2ED879C8"/>
    <w:lvl w:ilvl="0" w:tplc="25E403F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F3"/>
    <w:rsid w:val="00002887"/>
    <w:rsid w:val="00004DCC"/>
    <w:rsid w:val="00046B39"/>
    <w:rsid w:val="000653B0"/>
    <w:rsid w:val="00072984"/>
    <w:rsid w:val="00083C78"/>
    <w:rsid w:val="00097988"/>
    <w:rsid w:val="000B526F"/>
    <w:rsid w:val="000C7093"/>
    <w:rsid w:val="000F2F71"/>
    <w:rsid w:val="00176193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1CC5"/>
    <w:rsid w:val="00375E3C"/>
    <w:rsid w:val="003D65CD"/>
    <w:rsid w:val="00405710"/>
    <w:rsid w:val="00416B53"/>
    <w:rsid w:val="00433576"/>
    <w:rsid w:val="0043626A"/>
    <w:rsid w:val="00445BF3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110B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0431B"/>
    <w:rsid w:val="00920564"/>
    <w:rsid w:val="009358FA"/>
    <w:rsid w:val="00943E45"/>
    <w:rsid w:val="00946B60"/>
    <w:rsid w:val="00952752"/>
    <w:rsid w:val="00962EA8"/>
    <w:rsid w:val="009B158A"/>
    <w:rsid w:val="009D580B"/>
    <w:rsid w:val="009D72E2"/>
    <w:rsid w:val="009E54E8"/>
    <w:rsid w:val="00A113B8"/>
    <w:rsid w:val="00A15606"/>
    <w:rsid w:val="00A55EC5"/>
    <w:rsid w:val="00A6339A"/>
    <w:rsid w:val="00A80D4B"/>
    <w:rsid w:val="00A83F73"/>
    <w:rsid w:val="00AB12F4"/>
    <w:rsid w:val="00AB4031"/>
    <w:rsid w:val="00AC414E"/>
    <w:rsid w:val="00AC6AC0"/>
    <w:rsid w:val="00AE78BB"/>
    <w:rsid w:val="00AF76B2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84532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65EF7D9D-3162-48D2-9C9C-A16D3259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90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CD479F2-9B64-44DF-A3DB-756D8BA2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0</TotalTime>
  <Pages>1</Pages>
  <Words>192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Skare</dc:creator>
  <cp:lastModifiedBy>Kristin Skare</cp:lastModifiedBy>
  <cp:revision>3</cp:revision>
  <cp:lastPrinted>2005-10-25T08:36:00Z</cp:lastPrinted>
  <dcterms:created xsi:type="dcterms:W3CDTF">2017-08-10T06:07:00Z</dcterms:created>
  <dcterms:modified xsi:type="dcterms:W3CDTF">2017-08-10T06:07:00Z</dcterms:modified>
</cp:coreProperties>
</file>